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B" w:rsidRPr="00EB2BE7" w:rsidRDefault="009A2C43" w:rsidP="004E53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Committee on </w:t>
      </w:r>
      <w:r w:rsidR="00F12768">
        <w:rPr>
          <w:rFonts w:ascii="Times New Roman" w:hAnsi="Times New Roman"/>
          <w:sz w:val="32"/>
          <w:szCs w:val="32"/>
        </w:rPr>
        <w:t>Rulemaking</w:t>
      </w:r>
    </w:p>
    <w:p w:rsidR="004E535B" w:rsidRPr="009A2C43" w:rsidRDefault="00F12768" w:rsidP="004E535B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17, 2015,</w:t>
      </w:r>
      <w:r w:rsidR="00E46C4E">
        <w:rPr>
          <w:rFonts w:ascii="Times New Roman" w:hAnsi="Times New Roman"/>
          <w:sz w:val="24"/>
          <w:szCs w:val="24"/>
        </w:rPr>
        <w:t xml:space="preserve"> </w:t>
      </w:r>
      <w:r w:rsidR="009A2C43" w:rsidRPr="009A2C43">
        <w:rPr>
          <w:rFonts w:ascii="Times New Roman" w:hAnsi="Times New Roman"/>
          <w:sz w:val="24"/>
          <w:szCs w:val="24"/>
        </w:rPr>
        <w:t>Public Meeting Agenda</w:t>
      </w:r>
    </w:p>
    <w:p w:rsidR="004E535B" w:rsidRDefault="004E535B" w:rsidP="004E535B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F479A" w:rsidRPr="00AF479A" w:rsidRDefault="00AF479A" w:rsidP="00AF479A">
      <w:pPr>
        <w:pStyle w:val="Heading1"/>
        <w:numPr>
          <w:ilvl w:val="0"/>
          <w:numId w:val="0"/>
        </w:numPr>
        <w:rPr>
          <w:b w:val="0"/>
          <w:szCs w:val="24"/>
        </w:rPr>
      </w:pPr>
    </w:p>
    <w:p w:rsidR="00AF479A" w:rsidRPr="00AF479A" w:rsidRDefault="003A5022" w:rsidP="00AF479A">
      <w:pPr>
        <w:pStyle w:val="Heading1"/>
        <w:rPr>
          <w:b w:val="0"/>
        </w:rPr>
      </w:pPr>
      <w:r w:rsidRPr="00AF479A">
        <w:rPr>
          <w:b w:val="0"/>
        </w:rPr>
        <w:t>Meeting Opening</w:t>
      </w:r>
      <w:r w:rsidR="00102A54" w:rsidRPr="00AF479A">
        <w:rPr>
          <w:b w:val="0"/>
        </w:rPr>
        <w:t>—</w:t>
      </w:r>
      <w:r w:rsidR="00F12768" w:rsidRPr="00AF479A">
        <w:rPr>
          <w:b w:val="0"/>
        </w:rPr>
        <w:t xml:space="preserve"> Neil Eisner</w:t>
      </w:r>
      <w:r w:rsidR="009A2C43" w:rsidRPr="00AF479A">
        <w:rPr>
          <w:b w:val="0"/>
        </w:rPr>
        <w:t>, Committee Chair</w:t>
      </w:r>
      <w:r w:rsidRPr="00AF479A">
        <w:rPr>
          <w:b w:val="0"/>
        </w:rPr>
        <w:t xml:space="preserve"> </w:t>
      </w:r>
    </w:p>
    <w:p w:rsidR="00F12768" w:rsidRPr="00AF479A" w:rsidRDefault="00F12768" w:rsidP="00F12768">
      <w:bookmarkStart w:id="0" w:name="_GoBack"/>
      <w:bookmarkEnd w:id="0"/>
    </w:p>
    <w:p w:rsidR="00F12768" w:rsidRDefault="00F12768" w:rsidP="00F12768">
      <w:pPr>
        <w:pStyle w:val="Heading1"/>
        <w:ind w:left="720" w:hanging="720"/>
        <w:rPr>
          <w:b w:val="0"/>
          <w:szCs w:val="24"/>
        </w:rPr>
      </w:pPr>
      <w:r>
        <w:rPr>
          <w:b w:val="0"/>
          <w:szCs w:val="24"/>
        </w:rPr>
        <w:t>Welcome – Paul Verkuil, Chair</w:t>
      </w:r>
    </w:p>
    <w:p w:rsidR="00F12768" w:rsidRPr="00F12768" w:rsidRDefault="00F12768" w:rsidP="00F12768"/>
    <w:p w:rsidR="00F12768" w:rsidRDefault="00F12768" w:rsidP="00F12768">
      <w:pPr>
        <w:pStyle w:val="Heading1"/>
        <w:rPr>
          <w:b w:val="0"/>
          <w:szCs w:val="24"/>
        </w:rPr>
      </w:pPr>
      <w:r>
        <w:rPr>
          <w:b w:val="0"/>
          <w:szCs w:val="24"/>
        </w:rPr>
        <w:t>Presentation of Report’s Findings by Chris Walker</w:t>
      </w:r>
    </w:p>
    <w:p w:rsidR="00F12768" w:rsidRPr="00F12768" w:rsidRDefault="00F12768" w:rsidP="00F12768"/>
    <w:p w:rsidR="00F12768" w:rsidRDefault="00F12768" w:rsidP="00FD39FC">
      <w:pPr>
        <w:pStyle w:val="Heading1"/>
        <w:rPr>
          <w:b w:val="0"/>
          <w:szCs w:val="24"/>
        </w:rPr>
      </w:pPr>
      <w:r>
        <w:rPr>
          <w:b w:val="0"/>
          <w:szCs w:val="24"/>
        </w:rPr>
        <w:t>Discussion of Report and Potential Recommendations</w:t>
      </w:r>
    </w:p>
    <w:p w:rsidR="00F12768" w:rsidRPr="00F12768" w:rsidRDefault="00F12768" w:rsidP="00F12768"/>
    <w:p w:rsidR="009A2C43" w:rsidRDefault="009A2C43" w:rsidP="00FD39FC">
      <w:pPr>
        <w:pStyle w:val="Heading1"/>
        <w:rPr>
          <w:b w:val="0"/>
          <w:szCs w:val="24"/>
        </w:rPr>
      </w:pPr>
      <w:r w:rsidRPr="00FD39FC">
        <w:rPr>
          <w:b w:val="0"/>
          <w:szCs w:val="24"/>
        </w:rPr>
        <w:t>Co</w:t>
      </w:r>
      <w:r w:rsidR="00E142E3">
        <w:rPr>
          <w:b w:val="0"/>
          <w:szCs w:val="24"/>
        </w:rPr>
        <w:t>mments by Public Attendees (if C</w:t>
      </w:r>
      <w:r w:rsidRPr="00FD39FC">
        <w:rPr>
          <w:b w:val="0"/>
          <w:szCs w:val="24"/>
        </w:rPr>
        <w:t>ommittee consents)</w:t>
      </w:r>
    </w:p>
    <w:p w:rsidR="00F12768" w:rsidRPr="00F12768" w:rsidRDefault="00F12768" w:rsidP="00F12768"/>
    <w:p w:rsidR="00C40296" w:rsidRPr="00FD39FC" w:rsidRDefault="003A5022" w:rsidP="00FD39FC">
      <w:pPr>
        <w:pStyle w:val="Heading1"/>
        <w:rPr>
          <w:b w:val="0"/>
          <w:szCs w:val="24"/>
        </w:rPr>
      </w:pPr>
      <w:r>
        <w:rPr>
          <w:b w:val="0"/>
          <w:szCs w:val="24"/>
        </w:rPr>
        <w:t>Closing R</w:t>
      </w:r>
      <w:r w:rsidR="009A2C43" w:rsidRPr="00FD39FC">
        <w:rPr>
          <w:b w:val="0"/>
          <w:szCs w:val="24"/>
        </w:rPr>
        <w:t>emarks</w:t>
      </w:r>
    </w:p>
    <w:sectPr w:rsidR="00C40296" w:rsidRPr="00FD39FC" w:rsidSect="00600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68" w:rsidRDefault="00F12768" w:rsidP="00FA02CC">
      <w:pPr>
        <w:spacing w:after="0" w:line="240" w:lineRule="auto"/>
      </w:pPr>
      <w:r>
        <w:separator/>
      </w:r>
    </w:p>
  </w:endnote>
  <w:endnote w:type="continuationSeparator" w:id="0">
    <w:p w:rsidR="00F12768" w:rsidRDefault="00F12768" w:rsidP="00FA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FA" w:rsidRDefault="000B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E3" w:rsidRPr="0060023C" w:rsidRDefault="008631E3" w:rsidP="0060023C">
    <w:pPr>
      <w:pStyle w:val="Footer"/>
      <w:jc w:val="center"/>
      <w:rPr>
        <w:rFonts w:ascii="Times New Roman" w:hAnsi="Times New Roman"/>
        <w:sz w:val="24"/>
        <w:szCs w:val="24"/>
      </w:rPr>
    </w:pPr>
    <w:r w:rsidRPr="0060023C">
      <w:rPr>
        <w:rFonts w:ascii="Times New Roman" w:hAnsi="Times New Roman"/>
        <w:sz w:val="24"/>
        <w:szCs w:val="24"/>
      </w:rPr>
      <w:fldChar w:fldCharType="begin"/>
    </w:r>
    <w:r w:rsidRPr="0060023C">
      <w:rPr>
        <w:rFonts w:ascii="Times New Roman" w:hAnsi="Times New Roman"/>
        <w:sz w:val="24"/>
        <w:szCs w:val="24"/>
      </w:rPr>
      <w:instrText xml:space="preserve"> PAGE   \* MERGEFORMAT </w:instrText>
    </w:r>
    <w:r w:rsidRPr="0060023C">
      <w:rPr>
        <w:rFonts w:ascii="Times New Roman" w:hAnsi="Times New Roman"/>
        <w:sz w:val="24"/>
        <w:szCs w:val="24"/>
      </w:rPr>
      <w:fldChar w:fldCharType="separate"/>
    </w:r>
    <w:r w:rsidR="00765209">
      <w:rPr>
        <w:rFonts w:ascii="Times New Roman" w:hAnsi="Times New Roman"/>
        <w:noProof/>
        <w:sz w:val="24"/>
        <w:szCs w:val="24"/>
      </w:rPr>
      <w:t>1</w:t>
    </w:r>
    <w:r w:rsidRPr="0060023C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FA" w:rsidRDefault="000B3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68" w:rsidRDefault="00F12768" w:rsidP="00FA02CC">
      <w:pPr>
        <w:spacing w:after="0" w:line="240" w:lineRule="auto"/>
      </w:pPr>
      <w:r>
        <w:separator/>
      </w:r>
    </w:p>
  </w:footnote>
  <w:footnote w:type="continuationSeparator" w:id="0">
    <w:p w:rsidR="00F12768" w:rsidRDefault="00F12768" w:rsidP="00FA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FA" w:rsidRDefault="000B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E3" w:rsidRDefault="00F127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-325120</wp:posOffset>
          </wp:positionV>
          <wp:extent cx="5838825" cy="861060"/>
          <wp:effectExtent l="0" t="0" r="9525" b="0"/>
          <wp:wrapTight wrapText="bothSides">
            <wp:wrapPolygon edited="0">
              <wp:start x="0" y="0"/>
              <wp:lineTo x="0" y="21027"/>
              <wp:lineTo x="21565" y="21027"/>
              <wp:lineTo x="21565" y="0"/>
              <wp:lineTo x="0" y="0"/>
            </wp:wrapPolygon>
          </wp:wrapTight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E3" w:rsidRDefault="008631E3">
    <w:pPr>
      <w:pStyle w:val="Header"/>
    </w:pPr>
  </w:p>
  <w:p w:rsidR="008631E3" w:rsidRDefault="00863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FA" w:rsidRDefault="000B3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94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ACB3D4F"/>
    <w:multiLevelType w:val="hybridMultilevel"/>
    <w:tmpl w:val="CECC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68"/>
    <w:rsid w:val="00003DE7"/>
    <w:rsid w:val="000227C3"/>
    <w:rsid w:val="00024F73"/>
    <w:rsid w:val="00064B74"/>
    <w:rsid w:val="000A6872"/>
    <w:rsid w:val="000B37FA"/>
    <w:rsid w:val="000D5273"/>
    <w:rsid w:val="000E3857"/>
    <w:rsid w:val="00102A54"/>
    <w:rsid w:val="00113097"/>
    <w:rsid w:val="00131B7B"/>
    <w:rsid w:val="0013555D"/>
    <w:rsid w:val="001842A9"/>
    <w:rsid w:val="00191FB8"/>
    <w:rsid w:val="001C4404"/>
    <w:rsid w:val="001F1DC1"/>
    <w:rsid w:val="002039D2"/>
    <w:rsid w:val="002075BB"/>
    <w:rsid w:val="00214526"/>
    <w:rsid w:val="00224332"/>
    <w:rsid w:val="002644FD"/>
    <w:rsid w:val="00283A09"/>
    <w:rsid w:val="002A7432"/>
    <w:rsid w:val="002E16B8"/>
    <w:rsid w:val="002E5F05"/>
    <w:rsid w:val="0030340B"/>
    <w:rsid w:val="00310B05"/>
    <w:rsid w:val="00315ECA"/>
    <w:rsid w:val="0032436E"/>
    <w:rsid w:val="00331DF7"/>
    <w:rsid w:val="003648C2"/>
    <w:rsid w:val="003712D9"/>
    <w:rsid w:val="00386415"/>
    <w:rsid w:val="003A5022"/>
    <w:rsid w:val="003C594E"/>
    <w:rsid w:val="003F72FC"/>
    <w:rsid w:val="00414146"/>
    <w:rsid w:val="00416A4A"/>
    <w:rsid w:val="00493DDF"/>
    <w:rsid w:val="004D27BC"/>
    <w:rsid w:val="004E535B"/>
    <w:rsid w:val="004F1D2C"/>
    <w:rsid w:val="00502587"/>
    <w:rsid w:val="00542A45"/>
    <w:rsid w:val="005809A1"/>
    <w:rsid w:val="00594F62"/>
    <w:rsid w:val="00597505"/>
    <w:rsid w:val="005A6DC5"/>
    <w:rsid w:val="005B6798"/>
    <w:rsid w:val="005E1E22"/>
    <w:rsid w:val="0060023C"/>
    <w:rsid w:val="00600ACF"/>
    <w:rsid w:val="00604BF5"/>
    <w:rsid w:val="00606293"/>
    <w:rsid w:val="00613907"/>
    <w:rsid w:val="00665035"/>
    <w:rsid w:val="006702EE"/>
    <w:rsid w:val="00693A68"/>
    <w:rsid w:val="00696FDE"/>
    <w:rsid w:val="006D75B4"/>
    <w:rsid w:val="006E40FE"/>
    <w:rsid w:val="00727720"/>
    <w:rsid w:val="007346D3"/>
    <w:rsid w:val="007548F2"/>
    <w:rsid w:val="0076053C"/>
    <w:rsid w:val="00765209"/>
    <w:rsid w:val="007A6BCE"/>
    <w:rsid w:val="007E0638"/>
    <w:rsid w:val="007F3491"/>
    <w:rsid w:val="007F63D1"/>
    <w:rsid w:val="008445FA"/>
    <w:rsid w:val="008631E3"/>
    <w:rsid w:val="008932D4"/>
    <w:rsid w:val="008C6ACF"/>
    <w:rsid w:val="008F4CAA"/>
    <w:rsid w:val="009545BD"/>
    <w:rsid w:val="009A2C43"/>
    <w:rsid w:val="009A6285"/>
    <w:rsid w:val="009B011B"/>
    <w:rsid w:val="00A13A0F"/>
    <w:rsid w:val="00A51C5C"/>
    <w:rsid w:val="00A5392A"/>
    <w:rsid w:val="00A63581"/>
    <w:rsid w:val="00AE783A"/>
    <w:rsid w:val="00AF479A"/>
    <w:rsid w:val="00B056A7"/>
    <w:rsid w:val="00B077AC"/>
    <w:rsid w:val="00B456A4"/>
    <w:rsid w:val="00B72666"/>
    <w:rsid w:val="00B96775"/>
    <w:rsid w:val="00BE12F0"/>
    <w:rsid w:val="00C20301"/>
    <w:rsid w:val="00C40296"/>
    <w:rsid w:val="00CC4917"/>
    <w:rsid w:val="00CF02F8"/>
    <w:rsid w:val="00CF068F"/>
    <w:rsid w:val="00CF2CC1"/>
    <w:rsid w:val="00D84BD8"/>
    <w:rsid w:val="00E1349A"/>
    <w:rsid w:val="00E142E3"/>
    <w:rsid w:val="00E34F5A"/>
    <w:rsid w:val="00E46C4E"/>
    <w:rsid w:val="00E5009E"/>
    <w:rsid w:val="00E872C6"/>
    <w:rsid w:val="00EB1479"/>
    <w:rsid w:val="00EB2BE7"/>
    <w:rsid w:val="00EB3914"/>
    <w:rsid w:val="00EC5A06"/>
    <w:rsid w:val="00F044EE"/>
    <w:rsid w:val="00F12768"/>
    <w:rsid w:val="00F7673C"/>
    <w:rsid w:val="00F8262D"/>
    <w:rsid w:val="00FA02CC"/>
    <w:rsid w:val="00FD39F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C5EE0D-3A66-4D1C-AFED-29A1852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C3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7C3"/>
    <w:pPr>
      <w:keepNext/>
      <w:numPr>
        <w:ilvl w:val="1"/>
        <w:numId w:val="5"/>
      </w:numPr>
      <w:spacing w:before="240" w:after="60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7C3"/>
    <w:pPr>
      <w:keepNext/>
      <w:numPr>
        <w:ilvl w:val="2"/>
        <w:numId w:val="5"/>
      </w:numPr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7C3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7C3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7C3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7C3"/>
    <w:pPr>
      <w:numPr>
        <w:ilvl w:val="6"/>
        <w:numId w:val="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7C3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7C3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2CC"/>
  </w:style>
  <w:style w:type="paragraph" w:styleId="Footer">
    <w:name w:val="footer"/>
    <w:basedOn w:val="Normal"/>
    <w:link w:val="FooterChar"/>
    <w:uiPriority w:val="99"/>
    <w:unhideWhenUsed/>
    <w:rsid w:val="00FA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CC"/>
  </w:style>
  <w:style w:type="table" w:styleId="TableGrid">
    <w:name w:val="Table Grid"/>
    <w:basedOn w:val="TableNormal"/>
    <w:uiPriority w:val="59"/>
    <w:rsid w:val="0060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E40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7C3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7C3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27C3"/>
    <w:rPr>
      <w:rFonts w:ascii="Times New Roman" w:eastAsia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9FC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9FC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9FC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9FC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9FC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9FC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search%20&amp;%20Policy\Staff%20Counsel%20Resources\Committee%20Meeting%20Tools\Meeting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AE8E-EE54-4572-845B-C5CEA65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Ardito</dc:creator>
  <cp:keywords/>
  <dc:description/>
  <cp:lastModifiedBy>Alissa Ardito</cp:lastModifiedBy>
  <cp:revision>2</cp:revision>
  <cp:lastPrinted>2015-09-15T20:00:00Z</cp:lastPrinted>
  <dcterms:created xsi:type="dcterms:W3CDTF">2015-09-15T21:36:00Z</dcterms:created>
  <dcterms:modified xsi:type="dcterms:W3CDTF">2015-09-15T21:36:00Z</dcterms:modified>
</cp:coreProperties>
</file>